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6596" w14:textId="77777777" w:rsidR="005330C5" w:rsidRPr="003708D5" w:rsidRDefault="005330C5" w:rsidP="005330C5">
      <w:pPr>
        <w:jc w:val="center"/>
        <w:rPr>
          <w:rFonts w:ascii="標楷體" w:eastAsia="標楷體" w:hAnsi="標楷體"/>
          <w:sz w:val="36"/>
        </w:rPr>
      </w:pPr>
      <w:bookmarkStart w:id="0" w:name="_Toc42700340"/>
      <w:r w:rsidRPr="003708D5">
        <w:rPr>
          <w:rFonts w:ascii="標楷體" w:eastAsia="標楷體" w:hAnsi="標楷體"/>
          <w:sz w:val="36"/>
        </w:rPr>
        <w:t>朝陽科技大學休閒事業管理系</w:t>
      </w:r>
      <w:bookmarkEnd w:id="0"/>
    </w:p>
    <w:p w14:paraId="485CF06D" w14:textId="77777777" w:rsidR="005330C5" w:rsidRPr="00156F72" w:rsidRDefault="005330C5" w:rsidP="005330C5">
      <w:pPr>
        <w:pStyle w:val="a3"/>
      </w:pPr>
      <w:bookmarkStart w:id="1" w:name="_Toc42700341"/>
      <w:bookmarkStart w:id="2" w:name="_Toc137564683"/>
      <w:r w:rsidRPr="00156F72">
        <w:t>1</w:t>
      </w:r>
      <w:r>
        <w:rPr>
          <w:rFonts w:hint="eastAsia"/>
        </w:rPr>
        <w:t>12</w:t>
      </w:r>
      <w:r w:rsidRPr="00156F72">
        <w:t>學年度校外實習週記</w:t>
      </w:r>
      <w:bookmarkEnd w:id="1"/>
      <w:r>
        <w:rPr>
          <w:rFonts w:hint="eastAsia"/>
        </w:rPr>
        <w:t>（第＿＿週）</w:t>
      </w:r>
      <w:bookmarkEnd w:id="2"/>
    </w:p>
    <w:tbl>
      <w:tblPr>
        <w:tblW w:w="9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13"/>
        <w:gridCol w:w="2763"/>
        <w:gridCol w:w="1602"/>
        <w:gridCol w:w="3322"/>
      </w:tblGrid>
      <w:tr w:rsidR="005330C5" w:rsidRPr="00156F72" w14:paraId="78B765CC" w14:textId="77777777" w:rsidTr="008A5AEE">
        <w:trPr>
          <w:trHeight w:val="976"/>
          <w:jc w:val="center"/>
        </w:trPr>
        <w:tc>
          <w:tcPr>
            <w:tcW w:w="1613" w:type="dxa"/>
            <w:shd w:val="clear" w:color="auto" w:fill="FFFFFF"/>
            <w:vAlign w:val="center"/>
          </w:tcPr>
          <w:p w14:paraId="308063A2" w14:textId="77777777" w:rsidR="005330C5" w:rsidRPr="00156F72" w:rsidRDefault="005330C5" w:rsidP="008A5AE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F72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2763" w:type="dxa"/>
            <w:shd w:val="clear" w:color="auto" w:fill="FFFFFF"/>
            <w:vAlign w:val="center"/>
          </w:tcPr>
          <w:p w14:paraId="487B161E" w14:textId="77777777" w:rsidR="005330C5" w:rsidRPr="00156F72" w:rsidRDefault="005330C5" w:rsidP="008A5AE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FFFFFF"/>
            <w:vAlign w:val="center"/>
          </w:tcPr>
          <w:p w14:paraId="350C55B1" w14:textId="77777777" w:rsidR="005330C5" w:rsidRPr="00156F72" w:rsidRDefault="005330C5" w:rsidP="008A5AE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F72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3320" w:type="dxa"/>
            <w:shd w:val="clear" w:color="auto" w:fill="FFFFFF"/>
            <w:vAlign w:val="center"/>
          </w:tcPr>
          <w:p w14:paraId="35402425" w14:textId="77777777" w:rsidR="005330C5" w:rsidRPr="00156F72" w:rsidRDefault="005330C5" w:rsidP="008A5AE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30C5" w:rsidRPr="00156F72" w14:paraId="11FA8923" w14:textId="77777777" w:rsidTr="008A5AEE">
        <w:trPr>
          <w:trHeight w:val="976"/>
          <w:jc w:val="center"/>
        </w:trPr>
        <w:tc>
          <w:tcPr>
            <w:tcW w:w="1613" w:type="dxa"/>
            <w:shd w:val="clear" w:color="auto" w:fill="FFFFFF"/>
            <w:vAlign w:val="center"/>
          </w:tcPr>
          <w:p w14:paraId="2EC93274" w14:textId="77777777" w:rsidR="005330C5" w:rsidRPr="00156F72" w:rsidRDefault="005330C5" w:rsidP="008A5AE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F72">
              <w:rPr>
                <w:rFonts w:ascii="標楷體" w:eastAsia="標楷體" w:hAnsi="標楷體"/>
                <w:sz w:val="28"/>
                <w:szCs w:val="28"/>
              </w:rPr>
              <w:t>公司名稱</w:t>
            </w:r>
          </w:p>
        </w:tc>
        <w:tc>
          <w:tcPr>
            <w:tcW w:w="2763" w:type="dxa"/>
            <w:shd w:val="clear" w:color="auto" w:fill="FFFFFF"/>
            <w:vAlign w:val="center"/>
          </w:tcPr>
          <w:p w14:paraId="77A162FB" w14:textId="77777777" w:rsidR="005330C5" w:rsidRPr="00156F72" w:rsidRDefault="005330C5" w:rsidP="008A5AE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FFFFFF"/>
            <w:vAlign w:val="center"/>
          </w:tcPr>
          <w:p w14:paraId="055F2508" w14:textId="77777777" w:rsidR="005330C5" w:rsidRPr="00156F72" w:rsidRDefault="005330C5" w:rsidP="008A5AE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F72">
              <w:rPr>
                <w:rFonts w:ascii="標楷體" w:eastAsia="標楷體" w:hAnsi="標楷體"/>
                <w:sz w:val="28"/>
                <w:szCs w:val="28"/>
              </w:rPr>
              <w:t>部門/</w:t>
            </w:r>
            <w:r w:rsidRPr="00156F7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320" w:type="dxa"/>
            <w:shd w:val="clear" w:color="auto" w:fill="FFFFFF"/>
            <w:vAlign w:val="center"/>
          </w:tcPr>
          <w:p w14:paraId="2E1C6279" w14:textId="77777777" w:rsidR="005330C5" w:rsidRPr="00156F72" w:rsidRDefault="005330C5" w:rsidP="008A5AE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30C5" w:rsidRPr="00156F72" w14:paraId="2C622302" w14:textId="77777777" w:rsidTr="008A5AEE">
        <w:trPr>
          <w:trHeight w:val="976"/>
          <w:jc w:val="center"/>
        </w:trPr>
        <w:tc>
          <w:tcPr>
            <w:tcW w:w="1613" w:type="dxa"/>
            <w:shd w:val="clear" w:color="auto" w:fill="FFFFFF"/>
            <w:vAlign w:val="center"/>
          </w:tcPr>
          <w:p w14:paraId="536BBAA3" w14:textId="77777777" w:rsidR="005330C5" w:rsidRPr="00156F72" w:rsidRDefault="005330C5" w:rsidP="008A5AE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56F72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  <w:r w:rsidRPr="00156F72">
              <w:rPr>
                <w:rFonts w:ascii="標楷體" w:eastAsia="標楷體" w:hAnsi="標楷體"/>
                <w:sz w:val="28"/>
                <w:szCs w:val="28"/>
              </w:rPr>
              <w:t>次</w:t>
            </w:r>
          </w:p>
        </w:tc>
        <w:tc>
          <w:tcPr>
            <w:tcW w:w="2763" w:type="dxa"/>
            <w:shd w:val="clear" w:color="auto" w:fill="FFFFFF"/>
            <w:vAlign w:val="center"/>
          </w:tcPr>
          <w:p w14:paraId="66E3DE86" w14:textId="77777777" w:rsidR="005330C5" w:rsidRPr="00156F72" w:rsidRDefault="005330C5" w:rsidP="008A5AEE">
            <w:pPr>
              <w:spacing w:line="0" w:lineRule="atLeast"/>
              <w:ind w:leftChars="-47" w:left="-1" w:hangingChars="40" w:hanging="1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602" w:type="dxa"/>
            <w:shd w:val="clear" w:color="auto" w:fill="FFFFFF"/>
            <w:vAlign w:val="center"/>
          </w:tcPr>
          <w:p w14:paraId="4EDC9651" w14:textId="77777777" w:rsidR="005330C5" w:rsidRPr="00156F72" w:rsidRDefault="005330C5" w:rsidP="008A5AEE">
            <w:pPr>
              <w:spacing w:line="0" w:lineRule="atLeast"/>
              <w:ind w:leftChars="-47" w:left="-1" w:hangingChars="40" w:hanging="1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F72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3320" w:type="dxa"/>
            <w:shd w:val="clear" w:color="auto" w:fill="FFFFFF"/>
            <w:vAlign w:val="center"/>
          </w:tcPr>
          <w:p w14:paraId="7F7F80E2" w14:textId="77777777" w:rsidR="005330C5" w:rsidRDefault="005330C5" w:rsidP="008A5AEE">
            <w:pPr>
              <w:spacing w:line="0" w:lineRule="atLeast"/>
              <w:ind w:leftChars="132" w:left="3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156F72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156F72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156F72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14:paraId="598047AD" w14:textId="77777777" w:rsidR="005330C5" w:rsidRDefault="005330C5" w:rsidP="008A5AEE">
            <w:pPr>
              <w:spacing w:line="0" w:lineRule="atLeast"/>
              <w:ind w:leftChars="132" w:left="3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14:paraId="294A8F24" w14:textId="77777777" w:rsidR="005330C5" w:rsidRPr="00156F72" w:rsidRDefault="005330C5" w:rsidP="008A5AEE">
            <w:pPr>
              <w:spacing w:line="0" w:lineRule="atLeast"/>
              <w:ind w:leftChars="132" w:left="3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156F72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156F72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156F72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5330C5" w:rsidRPr="00156F72" w14:paraId="037674D8" w14:textId="77777777" w:rsidTr="008A5AEE">
        <w:trPr>
          <w:trHeight w:val="3572"/>
          <w:jc w:val="center"/>
        </w:trPr>
        <w:tc>
          <w:tcPr>
            <w:tcW w:w="1613" w:type="dxa"/>
            <w:shd w:val="clear" w:color="auto" w:fill="FFFFFF"/>
            <w:vAlign w:val="center"/>
          </w:tcPr>
          <w:p w14:paraId="4BE5CFC7" w14:textId="77777777" w:rsidR="005330C5" w:rsidRPr="00DF0B8E" w:rsidRDefault="005330C5" w:rsidP="008A5AE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56F72">
              <w:rPr>
                <w:rFonts w:eastAsia="標楷體"/>
                <w:kern w:val="0"/>
                <w:sz w:val="28"/>
                <w:szCs w:val="28"/>
              </w:rPr>
              <w:t>工作紀錄</w:t>
            </w:r>
          </w:p>
        </w:tc>
        <w:tc>
          <w:tcPr>
            <w:tcW w:w="7686" w:type="dxa"/>
            <w:gridSpan w:val="3"/>
            <w:shd w:val="clear" w:color="auto" w:fill="FFFFFF"/>
            <w:vAlign w:val="center"/>
          </w:tcPr>
          <w:p w14:paraId="4A60ED25" w14:textId="77777777" w:rsidR="005330C5" w:rsidRPr="00156F72" w:rsidRDefault="005330C5" w:rsidP="008A5AE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330C5" w:rsidRPr="00156F72" w14:paraId="4FEE7988" w14:textId="77777777" w:rsidTr="008A5AEE">
        <w:trPr>
          <w:trHeight w:val="1701"/>
          <w:jc w:val="center"/>
        </w:trPr>
        <w:tc>
          <w:tcPr>
            <w:tcW w:w="1613" w:type="dxa"/>
            <w:shd w:val="clear" w:color="auto" w:fill="FFFFFF"/>
            <w:vAlign w:val="center"/>
          </w:tcPr>
          <w:p w14:paraId="726D321F" w14:textId="77777777" w:rsidR="005330C5" w:rsidRPr="00DF0B8E" w:rsidRDefault="005330C5" w:rsidP="008A5AE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56F72">
              <w:rPr>
                <w:rFonts w:eastAsia="標楷體"/>
                <w:kern w:val="0"/>
                <w:sz w:val="28"/>
                <w:szCs w:val="28"/>
              </w:rPr>
              <w:t>特殊表現</w:t>
            </w:r>
          </w:p>
        </w:tc>
        <w:tc>
          <w:tcPr>
            <w:tcW w:w="7686" w:type="dxa"/>
            <w:gridSpan w:val="3"/>
            <w:shd w:val="clear" w:color="auto" w:fill="FFFFFF"/>
            <w:vAlign w:val="center"/>
          </w:tcPr>
          <w:p w14:paraId="6228BD2E" w14:textId="77777777" w:rsidR="005330C5" w:rsidRPr="00156F72" w:rsidRDefault="005330C5" w:rsidP="008A5AE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330C5" w:rsidRPr="00156F72" w14:paraId="748A7C5E" w14:textId="77777777" w:rsidTr="008A5AEE">
        <w:trPr>
          <w:trHeight w:val="3402"/>
          <w:jc w:val="center"/>
        </w:trPr>
        <w:tc>
          <w:tcPr>
            <w:tcW w:w="161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AB93EDC" w14:textId="77777777" w:rsidR="005330C5" w:rsidRDefault="005330C5" w:rsidP="008A5AE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學習心得</w:t>
            </w:r>
          </w:p>
          <w:p w14:paraId="7FAD3956" w14:textId="77777777" w:rsidR="005330C5" w:rsidRPr="00156F72" w:rsidRDefault="005330C5" w:rsidP="008A5AE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43483">
              <w:rPr>
                <w:rFonts w:eastAsia="標楷體" w:hint="eastAsia"/>
                <w:kern w:val="0"/>
                <w:szCs w:val="28"/>
              </w:rPr>
              <w:t>(100</w:t>
            </w:r>
            <w:r w:rsidRPr="00443483">
              <w:rPr>
                <w:rFonts w:eastAsia="標楷體" w:hint="eastAsia"/>
                <w:kern w:val="0"/>
                <w:szCs w:val="28"/>
              </w:rPr>
              <w:t>字以上</w:t>
            </w:r>
            <w:r w:rsidRPr="00443483">
              <w:rPr>
                <w:rFonts w:eastAsia="標楷體" w:hint="eastAsia"/>
                <w:kern w:val="0"/>
                <w:szCs w:val="28"/>
              </w:rPr>
              <w:t>)</w:t>
            </w:r>
          </w:p>
        </w:tc>
        <w:tc>
          <w:tcPr>
            <w:tcW w:w="7686" w:type="dxa"/>
            <w:gridSpan w:val="3"/>
            <w:shd w:val="clear" w:color="auto" w:fill="FFFFFF"/>
            <w:vAlign w:val="center"/>
          </w:tcPr>
          <w:p w14:paraId="337D9A05" w14:textId="77777777" w:rsidR="005330C5" w:rsidRPr="00156F72" w:rsidRDefault="005330C5" w:rsidP="008A5AE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330C5" w:rsidRPr="00156F72" w14:paraId="39F2DA3C" w14:textId="77777777" w:rsidTr="008A5AEE">
        <w:trPr>
          <w:trHeight w:val="529"/>
          <w:jc w:val="center"/>
        </w:trPr>
        <w:tc>
          <w:tcPr>
            <w:tcW w:w="93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D21815" w14:textId="77777777" w:rsidR="005330C5" w:rsidRPr="00443483" w:rsidRDefault="005330C5" w:rsidP="008A5AEE">
            <w:pPr>
              <w:snapToGrid w:val="0"/>
              <w:spacing w:beforeLines="50" w:before="183"/>
              <w:ind w:right="-91"/>
              <w:jc w:val="right"/>
              <w:rPr>
                <w:rFonts w:ascii="標楷體" w:eastAsia="標楷體" w:hAnsi="標楷體"/>
                <w:sz w:val="32"/>
                <w:szCs w:val="36"/>
              </w:rPr>
            </w:pPr>
            <w:r w:rsidRPr="00156F72">
              <w:rPr>
                <w:rFonts w:ascii="標楷體" w:eastAsia="標楷體" w:hAnsi="標楷體"/>
                <w:sz w:val="32"/>
                <w:szCs w:val="36"/>
              </w:rPr>
              <w:t>繳交日期</w:t>
            </w:r>
            <w:r w:rsidRPr="00156F72">
              <w:rPr>
                <w:rFonts w:ascii="標楷體" w:eastAsia="標楷體" w:hAnsi="標楷體" w:hint="eastAsia"/>
                <w:sz w:val="32"/>
                <w:szCs w:val="36"/>
              </w:rPr>
              <w:t>：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156F72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>年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156F72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>月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156F72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>日</w:t>
            </w:r>
          </w:p>
        </w:tc>
      </w:tr>
    </w:tbl>
    <w:p w14:paraId="34AB0C56" w14:textId="77777777" w:rsidR="005330C5" w:rsidRDefault="005330C5" w:rsidP="005330C5">
      <w:pPr>
        <w:pStyle w:val="a3"/>
      </w:pPr>
      <w:r>
        <w:br w:type="page"/>
      </w:r>
      <w:bookmarkStart w:id="3" w:name="_Toc137564684"/>
      <w:r>
        <w:rPr>
          <w:rFonts w:hint="eastAsia"/>
        </w:rPr>
        <w:lastRenderedPageBreak/>
        <w:t>學生校外實習紀錄表</w:t>
      </w:r>
      <w:bookmarkEnd w:id="3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5330C5" w:rsidRPr="00776478" w14:paraId="57C058EB" w14:textId="77777777" w:rsidTr="008A5AEE">
        <w:trPr>
          <w:trHeight w:val="4819"/>
        </w:trPr>
        <w:tc>
          <w:tcPr>
            <w:tcW w:w="9802" w:type="dxa"/>
            <w:shd w:val="clear" w:color="auto" w:fill="auto"/>
            <w:vAlign w:val="center"/>
          </w:tcPr>
          <w:p w14:paraId="2104FF3C" w14:textId="77777777" w:rsidR="005330C5" w:rsidRPr="00776478" w:rsidRDefault="005330C5" w:rsidP="008A5AEE">
            <w:pPr>
              <w:jc w:val="center"/>
              <w:rPr>
                <w:rFonts w:eastAsia="標楷體"/>
              </w:rPr>
            </w:pPr>
            <w:r w:rsidRPr="00776478">
              <w:rPr>
                <w:rFonts w:eastAsia="標楷體"/>
              </w:rPr>
              <w:t>(</w:t>
            </w:r>
            <w:r w:rsidRPr="00776478">
              <w:rPr>
                <w:rFonts w:eastAsia="標楷體"/>
              </w:rPr>
              <w:t>請貼照片</w:t>
            </w:r>
            <w:r w:rsidRPr="00776478">
              <w:rPr>
                <w:rFonts w:eastAsia="標楷體"/>
              </w:rPr>
              <w:t>)</w:t>
            </w:r>
          </w:p>
        </w:tc>
      </w:tr>
      <w:tr w:rsidR="005330C5" w:rsidRPr="00776478" w14:paraId="6EA59602" w14:textId="77777777" w:rsidTr="008A5AEE">
        <w:tc>
          <w:tcPr>
            <w:tcW w:w="9802" w:type="dxa"/>
            <w:shd w:val="clear" w:color="auto" w:fill="auto"/>
          </w:tcPr>
          <w:p w14:paraId="09200B16" w14:textId="77777777" w:rsidR="005330C5" w:rsidRPr="00776478" w:rsidRDefault="005330C5" w:rsidP="008A5AEE">
            <w:pPr>
              <w:rPr>
                <w:rFonts w:eastAsia="標楷體"/>
              </w:rPr>
            </w:pPr>
            <w:r w:rsidRPr="00776478">
              <w:rPr>
                <w:rFonts w:eastAsia="標楷體"/>
              </w:rPr>
              <w:t>相片說明：</w:t>
            </w:r>
          </w:p>
          <w:p w14:paraId="2D560B0F" w14:textId="77777777" w:rsidR="005330C5" w:rsidRPr="00776478" w:rsidRDefault="005330C5" w:rsidP="008A5AEE">
            <w:pPr>
              <w:rPr>
                <w:rFonts w:eastAsia="標楷體"/>
              </w:rPr>
            </w:pPr>
            <w:r w:rsidRPr="00776478">
              <w:rPr>
                <w:rFonts w:eastAsia="標楷體" w:hint="eastAsia"/>
              </w:rPr>
              <w:t>1.</w:t>
            </w:r>
            <w:r w:rsidRPr="00776478">
              <w:rPr>
                <w:rFonts w:eastAsia="標楷體"/>
              </w:rPr>
              <w:t>拍攝</w:t>
            </w:r>
            <w:r w:rsidRPr="00776478">
              <w:rPr>
                <w:rFonts w:eastAsia="標楷體" w:hint="eastAsia"/>
              </w:rPr>
              <w:t>日期</w:t>
            </w:r>
            <w:proofErr w:type="gramStart"/>
            <w:r w:rsidRPr="00776478">
              <w:rPr>
                <w:rFonts w:eastAsia="標楷體" w:hint="eastAsia"/>
              </w:rPr>
              <w:t>：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776478">
              <w:rPr>
                <w:rFonts w:eastAsia="標楷體" w:hint="eastAsia"/>
              </w:rPr>
              <w:t>年</w:t>
            </w:r>
            <w:proofErr w:type="gramEnd"/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776478">
              <w:rPr>
                <w:rFonts w:eastAsia="標楷體" w:hint="eastAsia"/>
              </w:rPr>
              <w:t>月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776478">
              <w:rPr>
                <w:rFonts w:eastAsia="標楷體" w:hint="eastAsia"/>
              </w:rPr>
              <w:t>日</w:t>
            </w:r>
            <w:r w:rsidRPr="00776478">
              <w:rPr>
                <w:rFonts w:eastAsia="標楷體" w:hint="eastAsia"/>
              </w:rPr>
              <w:t>(</w:t>
            </w:r>
            <w:r w:rsidRPr="00776478">
              <w:rPr>
                <w:rFonts w:eastAsia="標楷體" w:hint="eastAsia"/>
              </w:rPr>
              <w:t>星期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776478">
              <w:rPr>
                <w:rFonts w:eastAsia="標楷體" w:hint="eastAsia"/>
              </w:rPr>
              <w:t>)</w:t>
            </w:r>
          </w:p>
          <w:p w14:paraId="58F2FD8A" w14:textId="77777777" w:rsidR="005330C5" w:rsidRPr="00776478" w:rsidRDefault="005330C5" w:rsidP="008A5AEE">
            <w:pPr>
              <w:rPr>
                <w:rFonts w:eastAsia="標楷體"/>
              </w:rPr>
            </w:pPr>
            <w:r w:rsidRPr="00776478">
              <w:rPr>
                <w:rFonts w:eastAsia="標楷體" w:hint="eastAsia"/>
              </w:rPr>
              <w:t>2.</w:t>
            </w:r>
            <w:r w:rsidRPr="00776478">
              <w:rPr>
                <w:rFonts w:eastAsia="標楷體"/>
              </w:rPr>
              <w:t>拍攝地點</w:t>
            </w:r>
            <w:r w:rsidRPr="00776478">
              <w:rPr>
                <w:rFonts w:eastAsia="標楷體" w:hint="eastAsia"/>
              </w:rPr>
              <w:t>：</w:t>
            </w:r>
          </w:p>
          <w:p w14:paraId="7CF56EB8" w14:textId="77777777" w:rsidR="005330C5" w:rsidRPr="00776478" w:rsidRDefault="005330C5" w:rsidP="008A5AEE">
            <w:pPr>
              <w:rPr>
                <w:rFonts w:eastAsia="標楷體"/>
              </w:rPr>
            </w:pPr>
            <w:r w:rsidRPr="00776478">
              <w:rPr>
                <w:rFonts w:eastAsia="標楷體" w:hint="eastAsia"/>
              </w:rPr>
              <w:t>3.</w:t>
            </w:r>
            <w:r w:rsidRPr="00776478">
              <w:rPr>
                <w:rFonts w:eastAsia="標楷體"/>
              </w:rPr>
              <w:t>拍攝內容</w:t>
            </w:r>
            <w:r w:rsidRPr="00776478">
              <w:rPr>
                <w:rFonts w:eastAsia="標楷體" w:hint="eastAsia"/>
              </w:rPr>
              <w:t>：</w:t>
            </w:r>
            <w:r w:rsidRPr="00776478">
              <w:rPr>
                <w:rFonts w:eastAsia="標楷體" w:hint="eastAsia"/>
              </w:rPr>
              <w:sym w:font="Wingdings 2" w:char="F0A3"/>
            </w:r>
            <w:r w:rsidRPr="00776478">
              <w:rPr>
                <w:rFonts w:eastAsia="標楷體" w:hint="eastAsia"/>
              </w:rPr>
              <w:t>與主管同事合影</w:t>
            </w:r>
            <w:r w:rsidRPr="00776478">
              <w:rPr>
                <w:rFonts w:eastAsia="標楷體" w:hint="eastAsia"/>
              </w:rPr>
              <w:sym w:font="Wingdings 2" w:char="F0A3"/>
            </w:r>
            <w:r w:rsidRPr="00776478">
              <w:rPr>
                <w:rFonts w:eastAsia="標楷體" w:hint="eastAsia"/>
              </w:rPr>
              <w:t>與實習生合影</w:t>
            </w:r>
            <w:r w:rsidRPr="00776478">
              <w:rPr>
                <w:rFonts w:eastAsia="標楷體" w:hint="eastAsia"/>
              </w:rPr>
              <w:sym w:font="Wingdings 2" w:char="F0A3"/>
            </w:r>
            <w:r w:rsidRPr="00776478">
              <w:rPr>
                <w:rFonts w:eastAsia="標楷體" w:hint="eastAsia"/>
              </w:rPr>
              <w:t>實習環境設備</w:t>
            </w:r>
            <w:r w:rsidRPr="00776478">
              <w:rPr>
                <w:rFonts w:eastAsia="標楷體" w:hint="eastAsia"/>
              </w:rPr>
              <w:sym w:font="Wingdings 2" w:char="F0A3"/>
            </w:r>
            <w:r w:rsidRPr="00776478">
              <w:rPr>
                <w:rFonts w:eastAsia="標楷體" w:hint="eastAsia"/>
              </w:rPr>
              <w:t>其他：</w:t>
            </w:r>
            <w:r w:rsidRPr="00776478">
              <w:rPr>
                <w:rFonts w:eastAsia="標楷體" w:hint="eastAsia"/>
              </w:rPr>
              <w:t>___________</w:t>
            </w:r>
          </w:p>
        </w:tc>
      </w:tr>
      <w:tr w:rsidR="005330C5" w:rsidRPr="00776478" w14:paraId="6D849274" w14:textId="77777777" w:rsidTr="008A5AEE">
        <w:trPr>
          <w:trHeight w:val="4819"/>
        </w:trPr>
        <w:tc>
          <w:tcPr>
            <w:tcW w:w="9802" w:type="dxa"/>
            <w:shd w:val="clear" w:color="auto" w:fill="auto"/>
            <w:vAlign w:val="center"/>
          </w:tcPr>
          <w:p w14:paraId="6178ACA8" w14:textId="77777777" w:rsidR="005330C5" w:rsidRPr="00776478" w:rsidRDefault="005330C5" w:rsidP="008A5AEE">
            <w:pPr>
              <w:jc w:val="center"/>
              <w:rPr>
                <w:rFonts w:eastAsia="標楷體"/>
              </w:rPr>
            </w:pPr>
            <w:r w:rsidRPr="00776478">
              <w:rPr>
                <w:rFonts w:eastAsia="標楷體"/>
              </w:rPr>
              <w:t>(</w:t>
            </w:r>
            <w:r w:rsidRPr="00776478">
              <w:rPr>
                <w:rFonts w:eastAsia="標楷體"/>
              </w:rPr>
              <w:t>請貼照片</w:t>
            </w:r>
            <w:r w:rsidRPr="00776478">
              <w:rPr>
                <w:rFonts w:eastAsia="標楷體"/>
              </w:rPr>
              <w:t>)</w:t>
            </w:r>
          </w:p>
        </w:tc>
      </w:tr>
      <w:tr w:rsidR="005330C5" w:rsidRPr="00776478" w14:paraId="7D65DE78" w14:textId="77777777" w:rsidTr="008A5AEE">
        <w:tc>
          <w:tcPr>
            <w:tcW w:w="9802" w:type="dxa"/>
            <w:shd w:val="clear" w:color="auto" w:fill="auto"/>
          </w:tcPr>
          <w:p w14:paraId="11F35BC9" w14:textId="77777777" w:rsidR="005330C5" w:rsidRPr="00776478" w:rsidRDefault="005330C5" w:rsidP="008A5AEE">
            <w:pPr>
              <w:rPr>
                <w:rFonts w:eastAsia="標楷體"/>
              </w:rPr>
            </w:pPr>
            <w:r w:rsidRPr="00776478">
              <w:rPr>
                <w:rFonts w:eastAsia="標楷體"/>
              </w:rPr>
              <w:t>相片說明：</w:t>
            </w:r>
          </w:p>
          <w:p w14:paraId="4014FA5F" w14:textId="77777777" w:rsidR="005330C5" w:rsidRPr="00776478" w:rsidRDefault="005330C5" w:rsidP="008A5AEE">
            <w:pPr>
              <w:rPr>
                <w:rFonts w:eastAsia="標楷體"/>
              </w:rPr>
            </w:pPr>
            <w:r w:rsidRPr="00776478">
              <w:rPr>
                <w:rFonts w:eastAsia="標楷體" w:hint="eastAsia"/>
              </w:rPr>
              <w:t>1.</w:t>
            </w:r>
            <w:r w:rsidRPr="00776478">
              <w:rPr>
                <w:rFonts w:eastAsia="標楷體"/>
              </w:rPr>
              <w:t>拍攝</w:t>
            </w:r>
            <w:r w:rsidRPr="00776478">
              <w:rPr>
                <w:rFonts w:eastAsia="標楷體" w:hint="eastAsia"/>
              </w:rPr>
              <w:t>日期</w:t>
            </w:r>
            <w:proofErr w:type="gramStart"/>
            <w:r w:rsidRPr="00776478">
              <w:rPr>
                <w:rFonts w:eastAsia="標楷體" w:hint="eastAsia"/>
              </w:rPr>
              <w:t>：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776478">
              <w:rPr>
                <w:rFonts w:eastAsia="標楷體" w:hint="eastAsia"/>
              </w:rPr>
              <w:t>年</w:t>
            </w:r>
            <w:proofErr w:type="gramEnd"/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776478">
              <w:rPr>
                <w:rFonts w:eastAsia="標楷體" w:hint="eastAsia"/>
              </w:rPr>
              <w:t>月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776478">
              <w:rPr>
                <w:rFonts w:eastAsia="標楷體" w:hint="eastAsia"/>
              </w:rPr>
              <w:t>日</w:t>
            </w:r>
            <w:r w:rsidRPr="00776478">
              <w:rPr>
                <w:rFonts w:eastAsia="標楷體" w:hint="eastAsia"/>
              </w:rPr>
              <w:t>(</w:t>
            </w:r>
            <w:r w:rsidRPr="00776478">
              <w:rPr>
                <w:rFonts w:eastAsia="標楷體" w:hint="eastAsia"/>
              </w:rPr>
              <w:t>星期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776478">
              <w:rPr>
                <w:rFonts w:eastAsia="標楷體" w:hint="eastAsia"/>
              </w:rPr>
              <w:t>)</w:t>
            </w:r>
          </w:p>
          <w:p w14:paraId="7FD5EBDE" w14:textId="77777777" w:rsidR="005330C5" w:rsidRPr="00776478" w:rsidRDefault="005330C5" w:rsidP="008A5AEE">
            <w:pPr>
              <w:rPr>
                <w:rFonts w:eastAsia="標楷體"/>
              </w:rPr>
            </w:pPr>
            <w:r w:rsidRPr="00776478">
              <w:rPr>
                <w:rFonts w:eastAsia="標楷體" w:hint="eastAsia"/>
              </w:rPr>
              <w:t>2.</w:t>
            </w:r>
            <w:r w:rsidRPr="00776478">
              <w:rPr>
                <w:rFonts w:eastAsia="標楷體"/>
              </w:rPr>
              <w:t>拍攝地點</w:t>
            </w:r>
            <w:r w:rsidRPr="00776478">
              <w:rPr>
                <w:rFonts w:eastAsia="標楷體" w:hint="eastAsia"/>
              </w:rPr>
              <w:t>：</w:t>
            </w:r>
          </w:p>
          <w:p w14:paraId="4CC6B04A" w14:textId="77777777" w:rsidR="005330C5" w:rsidRPr="00776478" w:rsidRDefault="005330C5" w:rsidP="008A5AEE">
            <w:pPr>
              <w:rPr>
                <w:rFonts w:eastAsia="標楷體"/>
              </w:rPr>
            </w:pPr>
            <w:r w:rsidRPr="00776478">
              <w:rPr>
                <w:rFonts w:eastAsia="標楷體" w:hint="eastAsia"/>
              </w:rPr>
              <w:t>3.</w:t>
            </w:r>
            <w:r w:rsidRPr="00776478">
              <w:rPr>
                <w:rFonts w:eastAsia="標楷體"/>
              </w:rPr>
              <w:t>拍攝內容</w:t>
            </w:r>
            <w:r w:rsidRPr="00776478">
              <w:rPr>
                <w:rFonts w:eastAsia="標楷體" w:hint="eastAsia"/>
              </w:rPr>
              <w:t>：</w:t>
            </w:r>
            <w:r w:rsidRPr="00776478">
              <w:rPr>
                <w:rFonts w:eastAsia="標楷體" w:hint="eastAsia"/>
              </w:rPr>
              <w:sym w:font="Wingdings 2" w:char="F0A3"/>
            </w:r>
            <w:r w:rsidRPr="00776478">
              <w:rPr>
                <w:rFonts w:eastAsia="標楷體" w:hint="eastAsia"/>
              </w:rPr>
              <w:t>與主管同事合影</w:t>
            </w:r>
            <w:r w:rsidRPr="00776478">
              <w:rPr>
                <w:rFonts w:eastAsia="標楷體" w:hint="eastAsia"/>
              </w:rPr>
              <w:sym w:font="Wingdings 2" w:char="F0A3"/>
            </w:r>
            <w:r w:rsidRPr="00776478">
              <w:rPr>
                <w:rFonts w:eastAsia="標楷體" w:hint="eastAsia"/>
              </w:rPr>
              <w:t>與實習生合影</w:t>
            </w:r>
            <w:r w:rsidRPr="00776478">
              <w:rPr>
                <w:rFonts w:eastAsia="標楷體" w:hint="eastAsia"/>
              </w:rPr>
              <w:sym w:font="Wingdings 2" w:char="F0A3"/>
            </w:r>
            <w:r w:rsidRPr="00776478">
              <w:rPr>
                <w:rFonts w:eastAsia="標楷體" w:hint="eastAsia"/>
              </w:rPr>
              <w:t>實習環境設備</w:t>
            </w:r>
            <w:r w:rsidRPr="00776478">
              <w:rPr>
                <w:rFonts w:eastAsia="標楷體" w:hint="eastAsia"/>
              </w:rPr>
              <w:sym w:font="Wingdings 2" w:char="F0A3"/>
            </w:r>
            <w:r w:rsidRPr="00776478">
              <w:rPr>
                <w:rFonts w:eastAsia="標楷體" w:hint="eastAsia"/>
              </w:rPr>
              <w:t>其他：</w:t>
            </w:r>
            <w:r w:rsidRPr="00776478">
              <w:rPr>
                <w:rFonts w:eastAsia="標楷體" w:hint="eastAsia"/>
              </w:rPr>
              <w:t>___________</w:t>
            </w:r>
          </w:p>
        </w:tc>
      </w:tr>
      <w:tr w:rsidR="005330C5" w:rsidRPr="00776478" w14:paraId="5C812A68" w14:textId="77777777" w:rsidTr="008A5AEE">
        <w:tc>
          <w:tcPr>
            <w:tcW w:w="9802" w:type="dxa"/>
            <w:shd w:val="clear" w:color="auto" w:fill="auto"/>
          </w:tcPr>
          <w:p w14:paraId="4814AEC2" w14:textId="77777777" w:rsidR="005330C5" w:rsidRPr="00776478" w:rsidRDefault="005330C5" w:rsidP="008A5AEE">
            <w:pPr>
              <w:rPr>
                <w:rFonts w:eastAsia="標楷體"/>
              </w:rPr>
            </w:pPr>
            <w:r w:rsidRPr="00776478">
              <w:rPr>
                <w:rFonts w:eastAsia="標楷體" w:hint="eastAsia"/>
              </w:rPr>
              <w:t>備註：實習紀錄表之照片為選擇性繳交，拍攝照片時請遵守實習場所相關規定。</w:t>
            </w:r>
          </w:p>
        </w:tc>
      </w:tr>
    </w:tbl>
    <w:p w14:paraId="0EFE1BED" w14:textId="10DA9268" w:rsidR="00333156" w:rsidRPr="005330C5" w:rsidRDefault="00333156" w:rsidP="005330C5"/>
    <w:sectPr w:rsidR="00333156" w:rsidRPr="005330C5" w:rsidSect="005330C5">
      <w:pgSz w:w="11906" w:h="16838"/>
      <w:pgMar w:top="720" w:right="720" w:bottom="720" w:left="72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0401" w14:textId="77777777" w:rsidR="00017835" w:rsidRDefault="00017835">
      <w:r>
        <w:separator/>
      </w:r>
    </w:p>
  </w:endnote>
  <w:endnote w:type="continuationSeparator" w:id="0">
    <w:p w14:paraId="0306CAEA" w14:textId="77777777" w:rsidR="00017835" w:rsidRDefault="0001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9014" w14:textId="77777777" w:rsidR="00017835" w:rsidRDefault="00017835">
      <w:r>
        <w:rPr>
          <w:color w:val="000000"/>
        </w:rPr>
        <w:separator/>
      </w:r>
    </w:p>
  </w:footnote>
  <w:footnote w:type="continuationSeparator" w:id="0">
    <w:p w14:paraId="3D8A2C3D" w14:textId="77777777" w:rsidR="00017835" w:rsidRDefault="0001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80"/>
  <w:autoHyphenation/>
  <w:drawingGridHorizontalSpacing w:val="120"/>
  <w:drawingGridVerticalSpacing w:val="36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3156"/>
    <w:rsid w:val="00017835"/>
    <w:rsid w:val="0015270B"/>
    <w:rsid w:val="00333156"/>
    <w:rsid w:val="0053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32EB2"/>
  <w15:docId w15:val="{C9BC41AC-C81F-4728-ABEA-AA6EAE0F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大標"/>
    <w:basedOn w:val="a"/>
    <w:link w:val="a4"/>
    <w:qFormat/>
    <w:pPr>
      <w:jc w:val="center"/>
    </w:pPr>
    <w:rPr>
      <w:rFonts w:ascii="標楷體" w:eastAsia="標楷體" w:hAnsi="標楷體"/>
      <w:b/>
      <w:bCs/>
      <w:sz w:val="36"/>
      <w:szCs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4">
    <w:name w:val="手冊大標 字元"/>
    <w:link w:val="a3"/>
    <w:rsid w:val="005330C5"/>
    <w:rPr>
      <w:rFonts w:ascii="標楷體" w:eastAsia="標楷體" w:hAnsi="標楷體"/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>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翁雨敬</dc:creator>
  <dc:description/>
  <cp:lastModifiedBy>翁雨敬</cp:lastModifiedBy>
  <cp:revision>2</cp:revision>
  <dcterms:created xsi:type="dcterms:W3CDTF">2023-06-17T05:38:00Z</dcterms:created>
  <dcterms:modified xsi:type="dcterms:W3CDTF">2023-06-17T05:38:00Z</dcterms:modified>
</cp:coreProperties>
</file>